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B11" w:rsidRDefault="00416743" w:rsidP="00EC6B11">
      <w:pPr>
        <w:spacing w:line="480" w:lineRule="auto"/>
        <w:rPr>
          <w:rFonts w:ascii="Arial" w:hAnsi="Arial" w:cs="Arial"/>
          <w:b/>
        </w:rPr>
      </w:pPr>
      <w:r w:rsidRPr="00C93FD0">
        <w:rPr>
          <w:rFonts w:ascii="Arial" w:hAnsi="Arial" w:cs="Arial"/>
          <w:b/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6CB20B9" wp14:editId="39B3111B">
                <wp:simplePos x="0" y="0"/>
                <wp:positionH relativeFrom="column">
                  <wp:posOffset>5311140</wp:posOffset>
                </wp:positionH>
                <wp:positionV relativeFrom="paragraph">
                  <wp:posOffset>-1638935</wp:posOffset>
                </wp:positionV>
                <wp:extent cx="899160" cy="1404620"/>
                <wp:effectExtent l="0" t="0" r="0" b="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6743" w:rsidRPr="00C93FD0" w:rsidRDefault="00416743" w:rsidP="00416743">
                            <w:pPr>
                              <w:rPr>
                                <w:b/>
                                <w:color w:val="DC5640"/>
                              </w:rPr>
                            </w:pPr>
                            <w:r w:rsidRPr="00C93FD0">
                              <w:rPr>
                                <w:b/>
                                <w:color w:val="DC5640"/>
                              </w:rPr>
                              <w:t>ORIGINAL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6CB20B9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418.2pt;margin-top:-129.05pt;width:70.8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" stroked="f">
                <v:textbox style="mso-fit-shape-to-text:t">
                  <w:txbxContent>
                    <w:p w:rsidR="00416743" w:rsidRPr="00C93FD0" w:rsidRDefault="00416743" w:rsidP="00416743">
                      <w:pPr>
                        <w:rPr>
                          <w:b/>
                          <w:color w:val="DC5640"/>
                        </w:rPr>
                      </w:pPr>
                      <w:r w:rsidRPr="00C93FD0">
                        <w:rPr>
                          <w:b/>
                          <w:color w:val="DC5640"/>
                        </w:rPr>
                        <w:t>ORIGINAL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15DA" w:rsidRPr="001415DA">
        <w:rPr>
          <w:rFonts w:ascii="Arial" w:hAnsi="Arial" w:cs="Arial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84CE25" wp14:editId="67E51A16">
                <wp:simplePos x="0" y="0"/>
                <wp:positionH relativeFrom="column">
                  <wp:posOffset>3553086</wp:posOffset>
                </wp:positionH>
                <wp:positionV relativeFrom="paragraph">
                  <wp:posOffset>-426683</wp:posOffset>
                </wp:positionV>
                <wp:extent cx="2463726" cy="770965"/>
                <wp:effectExtent l="0" t="0" r="0" b="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726" cy="770965"/>
                        </a:xfrm>
                        <a:prstGeom prst="rect">
                          <a:avLst/>
                        </a:prstGeom>
                        <a:solidFill>
                          <a:srgbClr val="E1B2AD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15DA" w:rsidRPr="001415DA" w:rsidRDefault="001415DA" w:rsidP="001415DA">
                            <w:pP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:rsidR="001415DA" w:rsidRDefault="001415DA" w:rsidP="001415D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415D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Recebido e conferido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em _____ /_____ / _______</w:t>
                            </w:r>
                          </w:p>
                          <w:p w:rsidR="001415DA" w:rsidRDefault="001415DA" w:rsidP="001415D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1415DA" w:rsidRDefault="001415DA" w:rsidP="001415D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1415DA" w:rsidRDefault="001415DA" w:rsidP="001415D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1415DA" w:rsidRPr="001415DA" w:rsidRDefault="001415DA" w:rsidP="001415D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84CE25" id="_x0000_s1027" type="#_x0000_t202" style="position:absolute;margin-left:279.75pt;margin-top:-33.6pt;width:194pt;height:6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" fillcolor="#e1b2ad" stroked="f">
                <v:textbox>
                  <w:txbxContent>
                    <w:p w:rsidR="001415DA" w:rsidRPr="001415DA" w:rsidRDefault="001415DA" w:rsidP="001415DA">
                      <w:pPr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:rsidR="001415DA" w:rsidRDefault="001415DA" w:rsidP="001415D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415D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Recebido e conferido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em _____ /_____ / _______</w:t>
                      </w:r>
                    </w:p>
                    <w:p w:rsidR="001415DA" w:rsidRDefault="001415DA" w:rsidP="001415D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1415DA" w:rsidRDefault="001415DA" w:rsidP="001415D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1415DA" w:rsidRDefault="001415DA" w:rsidP="001415D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1415DA" w:rsidRPr="001415DA" w:rsidRDefault="001415DA" w:rsidP="001415D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C6B11" w:rsidRPr="00EC6B11">
        <w:rPr>
          <w:rFonts w:ascii="Arial" w:hAnsi="Arial" w:cs="Arial"/>
          <w:b/>
        </w:rPr>
        <w:t>FOLHA DE REQU</w:t>
      </w:r>
      <w:r w:rsidR="00707774">
        <w:rPr>
          <w:rFonts w:ascii="Arial" w:hAnsi="Arial" w:cs="Arial"/>
          <w:b/>
        </w:rPr>
        <w:t>I</w:t>
      </w:r>
      <w:r w:rsidR="00EC6B11" w:rsidRPr="00EC6B11">
        <w:rPr>
          <w:rFonts w:ascii="Arial" w:hAnsi="Arial" w:cs="Arial"/>
          <w:b/>
        </w:rPr>
        <w:t>SIÇÃO DE MATERIAL</w:t>
      </w:r>
    </w:p>
    <w:p w:rsidR="00EC6B11" w:rsidRPr="00EC6B11" w:rsidRDefault="00EC6B11" w:rsidP="00EC6B11">
      <w:pPr>
        <w:spacing w:line="480" w:lineRule="auto"/>
        <w:rPr>
          <w:rFonts w:ascii="Arial" w:hAnsi="Arial" w:cs="Arial"/>
        </w:rPr>
      </w:pPr>
    </w:p>
    <w:p w:rsidR="00EC6B11" w:rsidRPr="00E617E1" w:rsidRDefault="00EC6B11" w:rsidP="00EC6B11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E617E1">
        <w:rPr>
          <w:rFonts w:ascii="Arial" w:hAnsi="Arial" w:cs="Arial"/>
          <w:sz w:val="22"/>
          <w:szCs w:val="22"/>
        </w:rPr>
        <w:t>(nome)___________________________</w:t>
      </w:r>
      <w:r w:rsidR="00E617E1">
        <w:rPr>
          <w:rFonts w:ascii="Arial" w:hAnsi="Arial" w:cs="Arial"/>
          <w:sz w:val="22"/>
          <w:szCs w:val="22"/>
        </w:rPr>
        <w:t>_______</w:t>
      </w:r>
      <w:r w:rsidRPr="00E617E1">
        <w:rPr>
          <w:rFonts w:ascii="Arial" w:hAnsi="Arial" w:cs="Arial"/>
          <w:sz w:val="22"/>
          <w:szCs w:val="22"/>
        </w:rPr>
        <w:t xml:space="preserve">___________________ NIN </w:t>
      </w:r>
      <w:r w:rsidR="00707774">
        <w:rPr>
          <w:rFonts w:ascii="Arial" w:hAnsi="Arial" w:cs="Arial"/>
          <w:sz w:val="22"/>
          <w:szCs w:val="22"/>
        </w:rPr>
        <w:t>___________</w:t>
      </w:r>
      <w:r w:rsidRPr="00E617E1">
        <w:rPr>
          <w:rFonts w:ascii="Arial" w:hAnsi="Arial" w:cs="Arial"/>
          <w:sz w:val="22"/>
          <w:szCs w:val="22"/>
        </w:rPr>
        <w:t>___</w:t>
      </w:r>
    </w:p>
    <w:p w:rsidR="00EC6B11" w:rsidRDefault="00EC6B11" w:rsidP="00EC6B11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E617E1">
        <w:rPr>
          <w:rFonts w:ascii="Arial" w:hAnsi="Arial" w:cs="Arial"/>
          <w:sz w:val="22"/>
          <w:szCs w:val="22"/>
        </w:rPr>
        <w:t xml:space="preserve">Recebeu no dia ____ do mês de __________ </w:t>
      </w:r>
      <w:proofErr w:type="spellStart"/>
      <w:r w:rsidRPr="00E617E1">
        <w:rPr>
          <w:rFonts w:ascii="Arial" w:hAnsi="Arial" w:cs="Arial"/>
          <w:sz w:val="22"/>
          <w:szCs w:val="22"/>
        </w:rPr>
        <w:t>de</w:t>
      </w:r>
      <w:proofErr w:type="spellEnd"/>
      <w:r w:rsidRPr="00E617E1">
        <w:rPr>
          <w:rFonts w:ascii="Arial" w:hAnsi="Arial" w:cs="Arial"/>
          <w:sz w:val="22"/>
          <w:szCs w:val="22"/>
        </w:rPr>
        <w:t xml:space="preserve"> 20___</w:t>
      </w:r>
      <w:r w:rsidR="004E05EC" w:rsidRPr="00E617E1">
        <w:rPr>
          <w:rFonts w:ascii="Arial" w:hAnsi="Arial" w:cs="Arial"/>
          <w:sz w:val="22"/>
          <w:szCs w:val="22"/>
        </w:rPr>
        <w:t>,</w:t>
      </w:r>
      <w:r w:rsidRPr="00E617E1">
        <w:rPr>
          <w:rFonts w:ascii="Arial" w:hAnsi="Arial" w:cs="Arial"/>
          <w:sz w:val="22"/>
          <w:szCs w:val="22"/>
        </w:rPr>
        <w:t xml:space="preserve"> o material abaixo indicado</w:t>
      </w:r>
      <w:r w:rsidR="004E05EC" w:rsidRPr="00E617E1">
        <w:rPr>
          <w:rFonts w:ascii="Arial" w:hAnsi="Arial" w:cs="Arial"/>
          <w:sz w:val="22"/>
          <w:szCs w:val="22"/>
        </w:rPr>
        <w:t>, conferindo que se encontra em bom estado e comprometendo-se a entregar o mesmo nas mesmas condições em que o rececionou.</w:t>
      </w:r>
      <w:bookmarkStart w:id="0" w:name="_GoBack"/>
      <w:bookmarkEnd w:id="0"/>
    </w:p>
    <w:p w:rsidR="00E617E1" w:rsidRPr="00E617E1" w:rsidRDefault="00E617E1" w:rsidP="00EC6B11">
      <w:pPr>
        <w:spacing w:line="480" w:lineRule="auto"/>
        <w:jc w:val="both"/>
        <w:rPr>
          <w:rFonts w:ascii="Arial" w:hAnsi="Arial" w:cs="Arial"/>
          <w:sz w:val="8"/>
          <w:szCs w:val="8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5160"/>
        <w:gridCol w:w="1317"/>
        <w:gridCol w:w="3213"/>
      </w:tblGrid>
      <w:tr w:rsidR="004E05EC" w:rsidRPr="00511ED6" w:rsidTr="00707774">
        <w:trPr>
          <w:trHeight w:val="454"/>
        </w:trPr>
        <w:tc>
          <w:tcPr>
            <w:tcW w:w="5160" w:type="dxa"/>
            <w:shd w:val="clear" w:color="auto" w:fill="D28D86"/>
            <w:vAlign w:val="center"/>
          </w:tcPr>
          <w:p w:rsidR="004E05EC" w:rsidRPr="00511ED6" w:rsidRDefault="004E05EC" w:rsidP="00511ED6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511ED6">
              <w:rPr>
                <w:rFonts w:ascii="Arial" w:hAnsi="Arial" w:cs="Arial"/>
                <w:b/>
                <w:sz w:val="20"/>
                <w:szCs w:val="16"/>
              </w:rPr>
              <w:t>D</w:t>
            </w:r>
            <w:r w:rsidR="00511ED6" w:rsidRPr="00511ED6">
              <w:rPr>
                <w:rFonts w:ascii="Arial" w:hAnsi="Arial" w:cs="Arial"/>
                <w:b/>
                <w:sz w:val="20"/>
                <w:szCs w:val="16"/>
              </w:rPr>
              <w:t>escrição</w:t>
            </w:r>
          </w:p>
        </w:tc>
        <w:tc>
          <w:tcPr>
            <w:tcW w:w="1265" w:type="dxa"/>
            <w:shd w:val="clear" w:color="auto" w:fill="D28D86"/>
            <w:vAlign w:val="center"/>
          </w:tcPr>
          <w:p w:rsidR="004E05EC" w:rsidRPr="00511ED6" w:rsidRDefault="004E05EC" w:rsidP="00511ED6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511ED6">
              <w:rPr>
                <w:rFonts w:ascii="Arial" w:hAnsi="Arial" w:cs="Arial"/>
                <w:b/>
                <w:sz w:val="20"/>
                <w:szCs w:val="16"/>
              </w:rPr>
              <w:t>Q</w:t>
            </w:r>
            <w:r w:rsidR="00511ED6" w:rsidRPr="00511ED6">
              <w:rPr>
                <w:rFonts w:ascii="Arial" w:hAnsi="Arial" w:cs="Arial"/>
                <w:b/>
                <w:sz w:val="20"/>
                <w:szCs w:val="16"/>
              </w:rPr>
              <w:t>uantidade</w:t>
            </w:r>
          </w:p>
        </w:tc>
        <w:tc>
          <w:tcPr>
            <w:tcW w:w="3213" w:type="dxa"/>
            <w:shd w:val="clear" w:color="auto" w:fill="D28D86"/>
            <w:vAlign w:val="center"/>
          </w:tcPr>
          <w:p w:rsidR="004E05EC" w:rsidRPr="00511ED6" w:rsidRDefault="00511ED6" w:rsidP="00707774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511ED6">
              <w:rPr>
                <w:rFonts w:ascii="Arial" w:hAnsi="Arial" w:cs="Arial"/>
                <w:b/>
                <w:sz w:val="20"/>
                <w:szCs w:val="16"/>
              </w:rPr>
              <w:t>Observações</w:t>
            </w:r>
          </w:p>
        </w:tc>
      </w:tr>
      <w:tr w:rsidR="004E05EC" w:rsidTr="00E617E1">
        <w:tc>
          <w:tcPr>
            <w:tcW w:w="5160" w:type="dxa"/>
            <w:vAlign w:val="center"/>
          </w:tcPr>
          <w:p w:rsidR="004E05EC" w:rsidRDefault="004E05EC" w:rsidP="004E05EC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65" w:type="dxa"/>
            <w:vAlign w:val="center"/>
          </w:tcPr>
          <w:p w:rsidR="004E05EC" w:rsidRDefault="004E05EC" w:rsidP="004E05EC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13" w:type="dxa"/>
            <w:vAlign w:val="center"/>
          </w:tcPr>
          <w:p w:rsidR="004E05EC" w:rsidRDefault="004E05EC" w:rsidP="004E05EC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4E05EC" w:rsidTr="00E617E1">
        <w:tc>
          <w:tcPr>
            <w:tcW w:w="5160" w:type="dxa"/>
            <w:vAlign w:val="center"/>
          </w:tcPr>
          <w:p w:rsidR="004E05EC" w:rsidRDefault="004E05EC" w:rsidP="004E05EC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65" w:type="dxa"/>
            <w:vAlign w:val="center"/>
          </w:tcPr>
          <w:p w:rsidR="004E05EC" w:rsidRDefault="004E05EC" w:rsidP="004E05EC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13" w:type="dxa"/>
            <w:vAlign w:val="center"/>
          </w:tcPr>
          <w:p w:rsidR="004E05EC" w:rsidRDefault="004E05EC" w:rsidP="004E05EC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4E05EC" w:rsidTr="00E617E1">
        <w:tc>
          <w:tcPr>
            <w:tcW w:w="5160" w:type="dxa"/>
            <w:vAlign w:val="center"/>
          </w:tcPr>
          <w:p w:rsidR="004E05EC" w:rsidRDefault="004E05EC" w:rsidP="004E05EC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65" w:type="dxa"/>
            <w:vAlign w:val="center"/>
          </w:tcPr>
          <w:p w:rsidR="004E05EC" w:rsidRDefault="004E05EC" w:rsidP="004E05EC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13" w:type="dxa"/>
            <w:vAlign w:val="center"/>
          </w:tcPr>
          <w:p w:rsidR="004E05EC" w:rsidRDefault="004E05EC" w:rsidP="004E05EC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4E05EC" w:rsidTr="00E617E1">
        <w:tc>
          <w:tcPr>
            <w:tcW w:w="5160" w:type="dxa"/>
            <w:vAlign w:val="center"/>
          </w:tcPr>
          <w:p w:rsidR="004E05EC" w:rsidRDefault="004E05EC" w:rsidP="004E05EC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65" w:type="dxa"/>
            <w:vAlign w:val="center"/>
          </w:tcPr>
          <w:p w:rsidR="004E05EC" w:rsidRDefault="004E05EC" w:rsidP="004E05EC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13" w:type="dxa"/>
            <w:vAlign w:val="center"/>
          </w:tcPr>
          <w:p w:rsidR="004E05EC" w:rsidRDefault="004E05EC" w:rsidP="004E05EC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4E05EC" w:rsidTr="00E617E1">
        <w:tc>
          <w:tcPr>
            <w:tcW w:w="5160" w:type="dxa"/>
            <w:vAlign w:val="center"/>
          </w:tcPr>
          <w:p w:rsidR="004E05EC" w:rsidRDefault="004E05EC" w:rsidP="004E05EC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65" w:type="dxa"/>
            <w:vAlign w:val="center"/>
          </w:tcPr>
          <w:p w:rsidR="004E05EC" w:rsidRDefault="004E05EC" w:rsidP="004E05EC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13" w:type="dxa"/>
            <w:vAlign w:val="center"/>
          </w:tcPr>
          <w:p w:rsidR="004E05EC" w:rsidRDefault="004E05EC" w:rsidP="004E05EC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4E05EC" w:rsidTr="00E617E1">
        <w:tc>
          <w:tcPr>
            <w:tcW w:w="5160" w:type="dxa"/>
            <w:vAlign w:val="center"/>
          </w:tcPr>
          <w:p w:rsidR="004E05EC" w:rsidRDefault="004E05EC" w:rsidP="004E05EC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65" w:type="dxa"/>
            <w:vAlign w:val="center"/>
          </w:tcPr>
          <w:p w:rsidR="004E05EC" w:rsidRDefault="004E05EC" w:rsidP="004E05EC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13" w:type="dxa"/>
            <w:vAlign w:val="center"/>
          </w:tcPr>
          <w:p w:rsidR="004E05EC" w:rsidRDefault="004E05EC" w:rsidP="004E05EC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4E05EC" w:rsidTr="00E617E1">
        <w:tc>
          <w:tcPr>
            <w:tcW w:w="5160" w:type="dxa"/>
            <w:vAlign w:val="center"/>
          </w:tcPr>
          <w:p w:rsidR="004E05EC" w:rsidRDefault="004E05EC" w:rsidP="004E05EC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65" w:type="dxa"/>
            <w:vAlign w:val="center"/>
          </w:tcPr>
          <w:p w:rsidR="004E05EC" w:rsidRDefault="004E05EC" w:rsidP="004E05EC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13" w:type="dxa"/>
            <w:vAlign w:val="center"/>
          </w:tcPr>
          <w:p w:rsidR="004E05EC" w:rsidRDefault="004E05EC" w:rsidP="004E05EC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4E05EC" w:rsidTr="00E617E1">
        <w:tc>
          <w:tcPr>
            <w:tcW w:w="5160" w:type="dxa"/>
            <w:vAlign w:val="center"/>
          </w:tcPr>
          <w:p w:rsidR="004E05EC" w:rsidRDefault="004E05EC" w:rsidP="004E05EC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65" w:type="dxa"/>
            <w:vAlign w:val="center"/>
          </w:tcPr>
          <w:p w:rsidR="004E05EC" w:rsidRDefault="004E05EC" w:rsidP="004E05EC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13" w:type="dxa"/>
            <w:vAlign w:val="center"/>
          </w:tcPr>
          <w:p w:rsidR="004E05EC" w:rsidRDefault="004E05EC" w:rsidP="004E05EC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4E05EC" w:rsidTr="00E617E1">
        <w:tc>
          <w:tcPr>
            <w:tcW w:w="5160" w:type="dxa"/>
            <w:vAlign w:val="center"/>
          </w:tcPr>
          <w:p w:rsidR="004E05EC" w:rsidRDefault="004E05EC" w:rsidP="004E05EC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65" w:type="dxa"/>
            <w:vAlign w:val="center"/>
          </w:tcPr>
          <w:p w:rsidR="004E05EC" w:rsidRDefault="004E05EC" w:rsidP="004E05EC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13" w:type="dxa"/>
            <w:vAlign w:val="center"/>
          </w:tcPr>
          <w:p w:rsidR="004E05EC" w:rsidRDefault="004E05EC" w:rsidP="004E05EC">
            <w:pPr>
              <w:spacing w:line="480" w:lineRule="auto"/>
              <w:rPr>
                <w:rFonts w:ascii="Arial" w:hAnsi="Arial" w:cs="Arial"/>
              </w:rPr>
            </w:pPr>
          </w:p>
        </w:tc>
      </w:tr>
    </w:tbl>
    <w:p w:rsidR="004E05EC" w:rsidRPr="00E617E1" w:rsidRDefault="004E05EC" w:rsidP="00EC6B11">
      <w:pPr>
        <w:spacing w:line="480" w:lineRule="auto"/>
        <w:jc w:val="both"/>
        <w:rPr>
          <w:rFonts w:ascii="Arial" w:hAnsi="Arial" w:cs="Arial"/>
          <w:sz w:val="8"/>
          <w:szCs w:val="8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1"/>
        <w:gridCol w:w="4933"/>
      </w:tblGrid>
      <w:tr w:rsidR="00E617E1" w:rsidTr="00E617E1">
        <w:tc>
          <w:tcPr>
            <w:tcW w:w="4819" w:type="dxa"/>
          </w:tcPr>
          <w:p w:rsidR="00E617E1" w:rsidRDefault="00E617E1" w:rsidP="00EC6B11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17E1">
              <w:rPr>
                <w:rFonts w:ascii="Arial" w:hAnsi="Arial" w:cs="Arial"/>
                <w:sz w:val="16"/>
                <w:szCs w:val="16"/>
              </w:rPr>
              <w:t>Responsável pela entrega</w:t>
            </w:r>
          </w:p>
          <w:p w:rsidR="00E617E1" w:rsidRDefault="00E617E1" w:rsidP="00EC6B11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617E1" w:rsidRPr="00E617E1" w:rsidRDefault="00E617E1" w:rsidP="00EC6B11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_________________________________________________</w:t>
            </w:r>
          </w:p>
        </w:tc>
        <w:tc>
          <w:tcPr>
            <w:tcW w:w="4819" w:type="dxa"/>
          </w:tcPr>
          <w:p w:rsidR="00E617E1" w:rsidRDefault="00E617E1" w:rsidP="00EC6B11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17E1">
              <w:rPr>
                <w:rFonts w:ascii="Arial" w:hAnsi="Arial" w:cs="Arial"/>
                <w:sz w:val="16"/>
                <w:szCs w:val="16"/>
              </w:rPr>
              <w:t>Assinatura do requisitante</w:t>
            </w:r>
          </w:p>
          <w:p w:rsidR="00E617E1" w:rsidRDefault="00E617E1" w:rsidP="00EC6B11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617E1" w:rsidRPr="00E617E1" w:rsidRDefault="00E617E1" w:rsidP="00EC6B11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_____________________________________________________</w:t>
            </w:r>
          </w:p>
        </w:tc>
      </w:tr>
    </w:tbl>
    <w:p w:rsidR="00E617E1" w:rsidRDefault="00E617E1" w:rsidP="00EC6B11">
      <w:pPr>
        <w:spacing w:line="480" w:lineRule="auto"/>
        <w:jc w:val="both"/>
        <w:rPr>
          <w:rFonts w:ascii="Arial" w:hAnsi="Arial" w:cs="Arial"/>
        </w:rPr>
      </w:pPr>
    </w:p>
    <w:p w:rsidR="00E617E1" w:rsidRDefault="00E617E1" w:rsidP="00EC6B11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E617E1">
        <w:rPr>
          <w:rFonts w:ascii="Arial" w:hAnsi="Arial" w:cs="Arial"/>
          <w:sz w:val="22"/>
          <w:szCs w:val="22"/>
        </w:rPr>
        <w:t>Prevê a entrega do material no dia ___ /___ /______ no/em ___________</w:t>
      </w:r>
      <w:r>
        <w:rPr>
          <w:rFonts w:ascii="Arial" w:hAnsi="Arial" w:cs="Arial"/>
          <w:sz w:val="22"/>
          <w:szCs w:val="22"/>
        </w:rPr>
        <w:t>______</w:t>
      </w:r>
      <w:r w:rsidRPr="00E617E1">
        <w:rPr>
          <w:rFonts w:ascii="Arial" w:hAnsi="Arial" w:cs="Arial"/>
          <w:sz w:val="22"/>
          <w:szCs w:val="22"/>
        </w:rPr>
        <w:t>____________.</w:t>
      </w:r>
    </w:p>
    <w:p w:rsidR="00416743" w:rsidRDefault="00416743" w:rsidP="00416743">
      <w:pPr>
        <w:spacing w:line="480" w:lineRule="auto"/>
        <w:rPr>
          <w:rFonts w:ascii="Arial" w:hAnsi="Arial" w:cs="Arial"/>
          <w:b/>
        </w:rPr>
      </w:pPr>
      <w:r w:rsidRPr="00C93FD0">
        <w:rPr>
          <w:rFonts w:ascii="Arial" w:hAnsi="Arial" w:cs="Arial"/>
          <w:b/>
          <w:noProof/>
          <w:lang w:eastAsia="pt-PT"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3AE1ABE" wp14:editId="5944C490">
                <wp:simplePos x="0" y="0"/>
                <wp:positionH relativeFrom="column">
                  <wp:posOffset>5200650</wp:posOffset>
                </wp:positionH>
                <wp:positionV relativeFrom="paragraph">
                  <wp:posOffset>-1637665</wp:posOffset>
                </wp:positionV>
                <wp:extent cx="1005840" cy="1404620"/>
                <wp:effectExtent l="0" t="0" r="3810" b="0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6743" w:rsidRPr="00C93FD0" w:rsidRDefault="00416743" w:rsidP="00416743">
                            <w:pPr>
                              <w:rPr>
                                <w:b/>
                                <w:color w:val="DC5640"/>
                              </w:rPr>
                            </w:pPr>
                            <w:r>
                              <w:rPr>
                                <w:b/>
                                <w:color w:val="DC5640"/>
                              </w:rPr>
                              <w:t>DUPLICADO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AE1ABE" id="_x0000_s1028" type="#_x0000_t202" style="position:absolute;margin-left:409.5pt;margin-top:-128.95pt;width:79.2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" stroked="f">
                <v:textbox style="mso-fit-shape-to-text:t">
                  <w:txbxContent>
                    <w:p w:rsidR="00416743" w:rsidRPr="00C93FD0" w:rsidRDefault="00416743" w:rsidP="00416743">
                      <w:pPr>
                        <w:rPr>
                          <w:b/>
                          <w:color w:val="DC5640"/>
                        </w:rPr>
                      </w:pPr>
                      <w:r>
                        <w:rPr>
                          <w:b/>
                          <w:color w:val="DC5640"/>
                        </w:rPr>
                        <w:t>DUPLICADO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415DA">
        <w:rPr>
          <w:rFonts w:ascii="Arial" w:hAnsi="Arial" w:cs="Arial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35A47A" wp14:editId="2AF39FD5">
                <wp:simplePos x="0" y="0"/>
                <wp:positionH relativeFrom="column">
                  <wp:posOffset>3553086</wp:posOffset>
                </wp:positionH>
                <wp:positionV relativeFrom="paragraph">
                  <wp:posOffset>-426683</wp:posOffset>
                </wp:positionV>
                <wp:extent cx="2463726" cy="770965"/>
                <wp:effectExtent l="0" t="0" r="0" b="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726" cy="770965"/>
                        </a:xfrm>
                        <a:prstGeom prst="rect">
                          <a:avLst/>
                        </a:prstGeom>
                        <a:solidFill>
                          <a:srgbClr val="E1B2AD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6743" w:rsidRPr="001415DA" w:rsidRDefault="00416743" w:rsidP="00416743">
                            <w:pP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:rsidR="00416743" w:rsidRDefault="00416743" w:rsidP="0041674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415D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Recebido e conferido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em _____ /_____ / _______</w:t>
                            </w:r>
                          </w:p>
                          <w:p w:rsidR="00416743" w:rsidRDefault="00416743" w:rsidP="0041674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16743" w:rsidRDefault="00416743" w:rsidP="0041674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16743" w:rsidRDefault="00416743" w:rsidP="0041674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16743" w:rsidRPr="001415DA" w:rsidRDefault="00416743" w:rsidP="0041674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E35A47A" id="_x0000_s1029" type="#_x0000_t202" style="position:absolute;margin-left:279.75pt;margin-top:-33.6pt;width:194pt;height:60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" fillcolor="#e1b2ad" stroked="f">
                <v:textbox>
                  <w:txbxContent>
                    <w:p w:rsidR="00416743" w:rsidRPr="001415DA" w:rsidRDefault="00416743" w:rsidP="00416743">
                      <w:pPr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:rsidR="00416743" w:rsidRDefault="00416743" w:rsidP="00416743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415D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Recebido e conferido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em _____ /_____ / _______</w:t>
                      </w:r>
                    </w:p>
                    <w:p w:rsidR="00416743" w:rsidRDefault="00416743" w:rsidP="00416743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416743" w:rsidRDefault="00416743" w:rsidP="00416743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416743" w:rsidRDefault="00416743" w:rsidP="00416743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416743" w:rsidRPr="001415DA" w:rsidRDefault="00416743" w:rsidP="00416743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EC6B11">
        <w:rPr>
          <w:rFonts w:ascii="Arial" w:hAnsi="Arial" w:cs="Arial"/>
          <w:b/>
        </w:rPr>
        <w:t>FOLHA DE REQU</w:t>
      </w:r>
      <w:r>
        <w:rPr>
          <w:rFonts w:ascii="Arial" w:hAnsi="Arial" w:cs="Arial"/>
          <w:b/>
        </w:rPr>
        <w:t>I</w:t>
      </w:r>
      <w:r w:rsidRPr="00EC6B11">
        <w:rPr>
          <w:rFonts w:ascii="Arial" w:hAnsi="Arial" w:cs="Arial"/>
          <w:b/>
        </w:rPr>
        <w:t>SIÇÃO DE MATERIAL</w:t>
      </w:r>
    </w:p>
    <w:p w:rsidR="00416743" w:rsidRPr="00EC6B11" w:rsidRDefault="00416743" w:rsidP="00416743">
      <w:pPr>
        <w:spacing w:line="480" w:lineRule="auto"/>
        <w:rPr>
          <w:rFonts w:ascii="Arial" w:hAnsi="Arial" w:cs="Arial"/>
        </w:rPr>
      </w:pPr>
    </w:p>
    <w:p w:rsidR="00416743" w:rsidRPr="00E617E1" w:rsidRDefault="00416743" w:rsidP="00416743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E617E1">
        <w:rPr>
          <w:rFonts w:ascii="Arial" w:hAnsi="Arial" w:cs="Arial"/>
          <w:sz w:val="22"/>
          <w:szCs w:val="22"/>
        </w:rPr>
        <w:t>(nome)___________________________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E617E1">
        <w:rPr>
          <w:rFonts w:ascii="Arial" w:hAnsi="Arial" w:cs="Arial"/>
          <w:sz w:val="22"/>
          <w:szCs w:val="22"/>
        </w:rPr>
        <w:t xml:space="preserve">___________________ NIN </w:t>
      </w:r>
      <w:r>
        <w:rPr>
          <w:rFonts w:ascii="Arial" w:hAnsi="Arial" w:cs="Arial"/>
          <w:sz w:val="22"/>
          <w:szCs w:val="22"/>
        </w:rPr>
        <w:t>___________</w:t>
      </w:r>
      <w:r w:rsidRPr="00E617E1">
        <w:rPr>
          <w:rFonts w:ascii="Arial" w:hAnsi="Arial" w:cs="Arial"/>
          <w:sz w:val="22"/>
          <w:szCs w:val="22"/>
        </w:rPr>
        <w:t>___</w:t>
      </w:r>
    </w:p>
    <w:p w:rsidR="00416743" w:rsidRDefault="00416743" w:rsidP="00416743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E617E1">
        <w:rPr>
          <w:rFonts w:ascii="Arial" w:hAnsi="Arial" w:cs="Arial"/>
          <w:sz w:val="22"/>
          <w:szCs w:val="22"/>
        </w:rPr>
        <w:t xml:space="preserve">Recebeu no dia ____ do mês de __________ </w:t>
      </w:r>
      <w:proofErr w:type="spellStart"/>
      <w:r w:rsidRPr="00E617E1">
        <w:rPr>
          <w:rFonts w:ascii="Arial" w:hAnsi="Arial" w:cs="Arial"/>
          <w:sz w:val="22"/>
          <w:szCs w:val="22"/>
        </w:rPr>
        <w:t>de</w:t>
      </w:r>
      <w:proofErr w:type="spellEnd"/>
      <w:r w:rsidRPr="00E617E1">
        <w:rPr>
          <w:rFonts w:ascii="Arial" w:hAnsi="Arial" w:cs="Arial"/>
          <w:sz w:val="22"/>
          <w:szCs w:val="22"/>
        </w:rPr>
        <w:t xml:space="preserve"> 20___, o material abaixo indicado, conferindo que se encontra em bom estado e comprometendo-se a entregar o mesmo nas mesmas condições em que o </w:t>
      </w:r>
      <w:r w:rsidR="00511ED6" w:rsidRPr="00E617E1">
        <w:rPr>
          <w:rFonts w:ascii="Arial" w:hAnsi="Arial" w:cs="Arial"/>
          <w:sz w:val="22"/>
          <w:szCs w:val="22"/>
        </w:rPr>
        <w:t>rececionou</w:t>
      </w:r>
      <w:r w:rsidRPr="00E617E1">
        <w:rPr>
          <w:rFonts w:ascii="Arial" w:hAnsi="Arial" w:cs="Arial"/>
          <w:sz w:val="22"/>
          <w:szCs w:val="22"/>
        </w:rPr>
        <w:t>.</w:t>
      </w:r>
    </w:p>
    <w:p w:rsidR="00416743" w:rsidRPr="00E617E1" w:rsidRDefault="00416743" w:rsidP="00416743">
      <w:pPr>
        <w:spacing w:line="480" w:lineRule="auto"/>
        <w:jc w:val="both"/>
        <w:rPr>
          <w:rFonts w:ascii="Arial" w:hAnsi="Arial" w:cs="Arial"/>
          <w:sz w:val="8"/>
          <w:szCs w:val="8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5160"/>
        <w:gridCol w:w="1317"/>
        <w:gridCol w:w="3213"/>
      </w:tblGrid>
      <w:tr w:rsidR="00511ED6" w:rsidRPr="00511ED6" w:rsidTr="00511ED6">
        <w:trPr>
          <w:trHeight w:val="454"/>
        </w:trPr>
        <w:tc>
          <w:tcPr>
            <w:tcW w:w="5160" w:type="dxa"/>
            <w:shd w:val="clear" w:color="auto" w:fill="D28D86"/>
            <w:vAlign w:val="center"/>
          </w:tcPr>
          <w:p w:rsidR="00511ED6" w:rsidRPr="00511ED6" w:rsidRDefault="00511ED6" w:rsidP="00D536C2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511ED6">
              <w:rPr>
                <w:rFonts w:ascii="Arial" w:hAnsi="Arial" w:cs="Arial"/>
                <w:b/>
                <w:sz w:val="20"/>
                <w:szCs w:val="16"/>
              </w:rPr>
              <w:t>Descrição</w:t>
            </w:r>
          </w:p>
        </w:tc>
        <w:tc>
          <w:tcPr>
            <w:tcW w:w="1317" w:type="dxa"/>
            <w:shd w:val="clear" w:color="auto" w:fill="D28D86"/>
            <w:vAlign w:val="center"/>
          </w:tcPr>
          <w:p w:rsidR="00511ED6" w:rsidRPr="00511ED6" w:rsidRDefault="00511ED6" w:rsidP="00D536C2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511ED6">
              <w:rPr>
                <w:rFonts w:ascii="Arial" w:hAnsi="Arial" w:cs="Arial"/>
                <w:b/>
                <w:sz w:val="20"/>
                <w:szCs w:val="16"/>
              </w:rPr>
              <w:t>Quantidade</w:t>
            </w:r>
          </w:p>
        </w:tc>
        <w:tc>
          <w:tcPr>
            <w:tcW w:w="3213" w:type="dxa"/>
            <w:shd w:val="clear" w:color="auto" w:fill="D28D86"/>
            <w:vAlign w:val="center"/>
          </w:tcPr>
          <w:p w:rsidR="00511ED6" w:rsidRPr="00511ED6" w:rsidRDefault="00511ED6" w:rsidP="00D536C2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511ED6">
              <w:rPr>
                <w:rFonts w:ascii="Arial" w:hAnsi="Arial" w:cs="Arial"/>
                <w:b/>
                <w:sz w:val="20"/>
                <w:szCs w:val="16"/>
              </w:rPr>
              <w:t>Observações</w:t>
            </w:r>
          </w:p>
        </w:tc>
      </w:tr>
      <w:tr w:rsidR="00416743" w:rsidTr="00511ED6">
        <w:tc>
          <w:tcPr>
            <w:tcW w:w="5160" w:type="dxa"/>
            <w:vAlign w:val="center"/>
          </w:tcPr>
          <w:p w:rsidR="00416743" w:rsidRDefault="00416743" w:rsidP="002F54B7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317" w:type="dxa"/>
            <w:vAlign w:val="center"/>
          </w:tcPr>
          <w:p w:rsidR="00416743" w:rsidRDefault="00416743" w:rsidP="002F54B7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13" w:type="dxa"/>
            <w:vAlign w:val="center"/>
          </w:tcPr>
          <w:p w:rsidR="00416743" w:rsidRDefault="00416743" w:rsidP="002F54B7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416743" w:rsidTr="00511ED6">
        <w:tc>
          <w:tcPr>
            <w:tcW w:w="5160" w:type="dxa"/>
            <w:vAlign w:val="center"/>
          </w:tcPr>
          <w:p w:rsidR="00416743" w:rsidRDefault="00416743" w:rsidP="002F54B7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317" w:type="dxa"/>
            <w:vAlign w:val="center"/>
          </w:tcPr>
          <w:p w:rsidR="00416743" w:rsidRDefault="00416743" w:rsidP="002F54B7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13" w:type="dxa"/>
            <w:vAlign w:val="center"/>
          </w:tcPr>
          <w:p w:rsidR="00416743" w:rsidRDefault="00416743" w:rsidP="002F54B7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416743" w:rsidTr="00511ED6">
        <w:tc>
          <w:tcPr>
            <w:tcW w:w="5160" w:type="dxa"/>
            <w:vAlign w:val="center"/>
          </w:tcPr>
          <w:p w:rsidR="00416743" w:rsidRDefault="00416743" w:rsidP="002F54B7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317" w:type="dxa"/>
            <w:vAlign w:val="center"/>
          </w:tcPr>
          <w:p w:rsidR="00416743" w:rsidRDefault="00416743" w:rsidP="002F54B7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13" w:type="dxa"/>
            <w:vAlign w:val="center"/>
          </w:tcPr>
          <w:p w:rsidR="00416743" w:rsidRDefault="00416743" w:rsidP="002F54B7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416743" w:rsidTr="00511ED6">
        <w:tc>
          <w:tcPr>
            <w:tcW w:w="5160" w:type="dxa"/>
            <w:vAlign w:val="center"/>
          </w:tcPr>
          <w:p w:rsidR="00416743" w:rsidRDefault="00416743" w:rsidP="002F54B7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317" w:type="dxa"/>
            <w:vAlign w:val="center"/>
          </w:tcPr>
          <w:p w:rsidR="00416743" w:rsidRDefault="00416743" w:rsidP="002F54B7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13" w:type="dxa"/>
            <w:vAlign w:val="center"/>
          </w:tcPr>
          <w:p w:rsidR="00416743" w:rsidRDefault="00416743" w:rsidP="002F54B7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416743" w:rsidTr="00511ED6">
        <w:tc>
          <w:tcPr>
            <w:tcW w:w="5160" w:type="dxa"/>
            <w:vAlign w:val="center"/>
          </w:tcPr>
          <w:p w:rsidR="00416743" w:rsidRDefault="00416743" w:rsidP="002F54B7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317" w:type="dxa"/>
            <w:vAlign w:val="center"/>
          </w:tcPr>
          <w:p w:rsidR="00416743" w:rsidRDefault="00416743" w:rsidP="002F54B7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13" w:type="dxa"/>
            <w:vAlign w:val="center"/>
          </w:tcPr>
          <w:p w:rsidR="00416743" w:rsidRDefault="00416743" w:rsidP="002F54B7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416743" w:rsidTr="00511ED6">
        <w:tc>
          <w:tcPr>
            <w:tcW w:w="5160" w:type="dxa"/>
            <w:vAlign w:val="center"/>
          </w:tcPr>
          <w:p w:rsidR="00416743" w:rsidRDefault="00416743" w:rsidP="002F54B7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317" w:type="dxa"/>
            <w:vAlign w:val="center"/>
          </w:tcPr>
          <w:p w:rsidR="00416743" w:rsidRDefault="00416743" w:rsidP="002F54B7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13" w:type="dxa"/>
            <w:vAlign w:val="center"/>
          </w:tcPr>
          <w:p w:rsidR="00416743" w:rsidRDefault="00416743" w:rsidP="002F54B7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416743" w:rsidTr="00511ED6">
        <w:tc>
          <w:tcPr>
            <w:tcW w:w="5160" w:type="dxa"/>
            <w:vAlign w:val="center"/>
          </w:tcPr>
          <w:p w:rsidR="00416743" w:rsidRDefault="00416743" w:rsidP="002F54B7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317" w:type="dxa"/>
            <w:vAlign w:val="center"/>
          </w:tcPr>
          <w:p w:rsidR="00416743" w:rsidRDefault="00416743" w:rsidP="002F54B7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13" w:type="dxa"/>
            <w:vAlign w:val="center"/>
          </w:tcPr>
          <w:p w:rsidR="00416743" w:rsidRDefault="00416743" w:rsidP="002F54B7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416743" w:rsidTr="00511ED6">
        <w:tc>
          <w:tcPr>
            <w:tcW w:w="5160" w:type="dxa"/>
            <w:vAlign w:val="center"/>
          </w:tcPr>
          <w:p w:rsidR="00416743" w:rsidRDefault="00416743" w:rsidP="002F54B7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317" w:type="dxa"/>
            <w:vAlign w:val="center"/>
          </w:tcPr>
          <w:p w:rsidR="00416743" w:rsidRDefault="00416743" w:rsidP="002F54B7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13" w:type="dxa"/>
            <w:vAlign w:val="center"/>
          </w:tcPr>
          <w:p w:rsidR="00416743" w:rsidRDefault="00416743" w:rsidP="002F54B7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416743" w:rsidTr="00511ED6">
        <w:tc>
          <w:tcPr>
            <w:tcW w:w="5160" w:type="dxa"/>
            <w:vAlign w:val="center"/>
          </w:tcPr>
          <w:p w:rsidR="00416743" w:rsidRDefault="00416743" w:rsidP="002F54B7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317" w:type="dxa"/>
            <w:vAlign w:val="center"/>
          </w:tcPr>
          <w:p w:rsidR="00416743" w:rsidRDefault="00416743" w:rsidP="002F54B7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13" w:type="dxa"/>
            <w:vAlign w:val="center"/>
          </w:tcPr>
          <w:p w:rsidR="00416743" w:rsidRDefault="00416743" w:rsidP="002F54B7">
            <w:pPr>
              <w:spacing w:line="480" w:lineRule="auto"/>
              <w:rPr>
                <w:rFonts w:ascii="Arial" w:hAnsi="Arial" w:cs="Arial"/>
              </w:rPr>
            </w:pPr>
          </w:p>
        </w:tc>
      </w:tr>
    </w:tbl>
    <w:p w:rsidR="00416743" w:rsidRPr="00E617E1" w:rsidRDefault="00416743" w:rsidP="00416743">
      <w:pPr>
        <w:spacing w:line="480" w:lineRule="auto"/>
        <w:jc w:val="both"/>
        <w:rPr>
          <w:rFonts w:ascii="Arial" w:hAnsi="Arial" w:cs="Arial"/>
          <w:sz w:val="8"/>
          <w:szCs w:val="8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1"/>
        <w:gridCol w:w="4933"/>
      </w:tblGrid>
      <w:tr w:rsidR="00416743" w:rsidTr="002F54B7">
        <w:tc>
          <w:tcPr>
            <w:tcW w:w="4819" w:type="dxa"/>
          </w:tcPr>
          <w:p w:rsidR="00416743" w:rsidRDefault="00416743" w:rsidP="002F54B7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17E1">
              <w:rPr>
                <w:rFonts w:ascii="Arial" w:hAnsi="Arial" w:cs="Arial"/>
                <w:sz w:val="16"/>
                <w:szCs w:val="16"/>
              </w:rPr>
              <w:t>Responsável pela entrega</w:t>
            </w:r>
          </w:p>
          <w:p w:rsidR="00416743" w:rsidRDefault="00416743" w:rsidP="002F54B7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16743" w:rsidRPr="00E617E1" w:rsidRDefault="00416743" w:rsidP="002F54B7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_________________________________________________</w:t>
            </w:r>
          </w:p>
        </w:tc>
        <w:tc>
          <w:tcPr>
            <w:tcW w:w="4819" w:type="dxa"/>
          </w:tcPr>
          <w:p w:rsidR="00416743" w:rsidRDefault="00416743" w:rsidP="002F54B7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17E1">
              <w:rPr>
                <w:rFonts w:ascii="Arial" w:hAnsi="Arial" w:cs="Arial"/>
                <w:sz w:val="16"/>
                <w:szCs w:val="16"/>
              </w:rPr>
              <w:t>Assinatura do requisitante</w:t>
            </w:r>
          </w:p>
          <w:p w:rsidR="00416743" w:rsidRDefault="00416743" w:rsidP="002F54B7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16743" w:rsidRPr="00E617E1" w:rsidRDefault="00416743" w:rsidP="002F54B7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_____________________________________________________</w:t>
            </w:r>
          </w:p>
        </w:tc>
      </w:tr>
    </w:tbl>
    <w:p w:rsidR="00416743" w:rsidRDefault="00416743" w:rsidP="00416743">
      <w:pPr>
        <w:spacing w:line="480" w:lineRule="auto"/>
        <w:jc w:val="both"/>
        <w:rPr>
          <w:rFonts w:ascii="Arial" w:hAnsi="Arial" w:cs="Arial"/>
        </w:rPr>
      </w:pPr>
    </w:p>
    <w:p w:rsidR="00416743" w:rsidRPr="00E617E1" w:rsidRDefault="00416743" w:rsidP="00EC6B11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E617E1">
        <w:rPr>
          <w:rFonts w:ascii="Arial" w:hAnsi="Arial" w:cs="Arial"/>
          <w:sz w:val="22"/>
          <w:szCs w:val="22"/>
        </w:rPr>
        <w:t>Prevê a entrega do material no dia ___ /___ /______ no/em ___________</w:t>
      </w:r>
      <w:r>
        <w:rPr>
          <w:rFonts w:ascii="Arial" w:hAnsi="Arial" w:cs="Arial"/>
          <w:sz w:val="22"/>
          <w:szCs w:val="22"/>
        </w:rPr>
        <w:t>______</w:t>
      </w:r>
      <w:r w:rsidRPr="00E617E1">
        <w:rPr>
          <w:rFonts w:ascii="Arial" w:hAnsi="Arial" w:cs="Arial"/>
          <w:sz w:val="22"/>
          <w:szCs w:val="22"/>
        </w:rPr>
        <w:t>____________.</w:t>
      </w:r>
    </w:p>
    <w:sectPr w:rsidR="00416743" w:rsidRPr="00E617E1" w:rsidSect="00E617E1">
      <w:headerReference w:type="default" r:id="rId7"/>
      <w:pgSz w:w="11900" w:h="16840"/>
      <w:pgMar w:top="3119" w:right="1268" w:bottom="273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76B" w:rsidRDefault="0063576B" w:rsidP="00B038AA">
      <w:r>
        <w:separator/>
      </w:r>
    </w:p>
  </w:endnote>
  <w:endnote w:type="continuationSeparator" w:id="0">
    <w:p w:rsidR="0063576B" w:rsidRDefault="0063576B" w:rsidP="00B03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76B" w:rsidRDefault="0063576B" w:rsidP="00B038AA">
      <w:r>
        <w:separator/>
      </w:r>
    </w:p>
  </w:footnote>
  <w:footnote w:type="continuationSeparator" w:id="0">
    <w:p w:rsidR="0063576B" w:rsidRDefault="0063576B" w:rsidP="00B038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8AA" w:rsidRDefault="00B038AA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58240" behindDoc="1" locked="0" layoutInCell="1" allowOverlap="1" wp14:anchorId="5B1254CB" wp14:editId="694BDE1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999" cy="1069374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ef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9" cy="10693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B11"/>
    <w:rsid w:val="000A7038"/>
    <w:rsid w:val="000E311A"/>
    <w:rsid w:val="001268A0"/>
    <w:rsid w:val="001415DA"/>
    <w:rsid w:val="001A4553"/>
    <w:rsid w:val="002A3519"/>
    <w:rsid w:val="002F390B"/>
    <w:rsid w:val="00354C8C"/>
    <w:rsid w:val="00416743"/>
    <w:rsid w:val="0048512D"/>
    <w:rsid w:val="004B5946"/>
    <w:rsid w:val="004E05EC"/>
    <w:rsid w:val="004E619A"/>
    <w:rsid w:val="00511ED6"/>
    <w:rsid w:val="005479A4"/>
    <w:rsid w:val="0063054B"/>
    <w:rsid w:val="0063576B"/>
    <w:rsid w:val="006672E0"/>
    <w:rsid w:val="00707774"/>
    <w:rsid w:val="00832A0C"/>
    <w:rsid w:val="00AB2B4B"/>
    <w:rsid w:val="00AB6632"/>
    <w:rsid w:val="00B038AA"/>
    <w:rsid w:val="00B77E4C"/>
    <w:rsid w:val="00BF6C81"/>
    <w:rsid w:val="00C55A64"/>
    <w:rsid w:val="00D93A0A"/>
    <w:rsid w:val="00E617E1"/>
    <w:rsid w:val="00E80499"/>
    <w:rsid w:val="00EC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B038AA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B038AA"/>
  </w:style>
  <w:style w:type="paragraph" w:styleId="Rodap">
    <w:name w:val="footer"/>
    <w:basedOn w:val="Normal"/>
    <w:link w:val="RodapCarcter"/>
    <w:uiPriority w:val="99"/>
    <w:unhideWhenUsed/>
    <w:rsid w:val="00B038AA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B038AA"/>
  </w:style>
  <w:style w:type="table" w:styleId="Tabelacomgrelha">
    <w:name w:val="Table Grid"/>
    <w:basedOn w:val="Tabelanormal"/>
    <w:uiPriority w:val="39"/>
    <w:rsid w:val="004E05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1415DA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415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B038AA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B038AA"/>
  </w:style>
  <w:style w:type="paragraph" w:styleId="Rodap">
    <w:name w:val="footer"/>
    <w:basedOn w:val="Normal"/>
    <w:link w:val="RodapCarcter"/>
    <w:uiPriority w:val="99"/>
    <w:unhideWhenUsed/>
    <w:rsid w:val="00B038AA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B038AA"/>
  </w:style>
  <w:style w:type="table" w:styleId="Tabelacomgrelha">
    <w:name w:val="Table Grid"/>
    <w:basedOn w:val="Tabelanormal"/>
    <w:uiPriority w:val="39"/>
    <w:rsid w:val="004E05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1415DA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415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sistente%20Executivo\Desktop\patrimonio_logistica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patrimonio_logistica</Template>
  <TotalTime>1</TotalTime>
  <Pages>2</Pages>
  <Words>198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Assistente Executivo</dc:creator>
  <cp:lastModifiedBy>CNE - JR Santarém</cp:lastModifiedBy>
  <cp:revision>3</cp:revision>
  <cp:lastPrinted>2018-03-29T14:48:00Z</cp:lastPrinted>
  <dcterms:created xsi:type="dcterms:W3CDTF">2018-03-31T08:08:00Z</dcterms:created>
  <dcterms:modified xsi:type="dcterms:W3CDTF">2018-05-29T11:17:00Z</dcterms:modified>
</cp:coreProperties>
</file>